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68" w:rsidRDefault="006E4E00" w:rsidP="0039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4E00">
        <w:rPr>
          <w:rFonts w:ascii="Times New Roman" w:hAnsi="Times New Roman" w:cs="Times New Roman"/>
          <w:b/>
          <w:sz w:val="28"/>
          <w:szCs w:val="28"/>
        </w:rPr>
        <w:t xml:space="preserve">IFLA AFRICA SECTION MIDTERM MEETING DRAFT AGENDA, </w:t>
      </w:r>
      <w:r w:rsidR="0021751A">
        <w:rPr>
          <w:rFonts w:ascii="Times New Roman" w:hAnsi="Times New Roman" w:cs="Times New Roman"/>
          <w:b/>
          <w:sz w:val="28"/>
          <w:szCs w:val="28"/>
        </w:rPr>
        <w:t>11</w:t>
      </w:r>
      <w:r w:rsidRPr="006E4E0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1751A">
        <w:rPr>
          <w:rFonts w:ascii="Times New Roman" w:hAnsi="Times New Roman" w:cs="Times New Roman"/>
          <w:b/>
          <w:sz w:val="28"/>
          <w:szCs w:val="28"/>
        </w:rPr>
        <w:t>-</w:t>
      </w:r>
    </w:p>
    <w:p w:rsidR="00A0118B" w:rsidRPr="00A0118B" w:rsidRDefault="0021751A" w:rsidP="00DF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F6B0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FEBRUARY 2016</w:t>
      </w:r>
      <w:r w:rsidR="006E4E00" w:rsidRPr="006E4E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GABORONE, BOTSWANA</w:t>
      </w:r>
      <w:bookmarkEnd w:id="0"/>
    </w:p>
    <w:p w:rsidR="006E4E00" w:rsidRDefault="006E4E00" w:rsidP="006E4E0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AGENDA </w:t>
      </w:r>
    </w:p>
    <w:p w:rsidR="006E4E00" w:rsidRDefault="006E4E00" w:rsidP="006E4E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118B">
        <w:rPr>
          <w:rFonts w:ascii="Times New Roman" w:hAnsi="Times New Roman" w:cs="Times New Roman"/>
          <w:b/>
          <w:sz w:val="26"/>
          <w:szCs w:val="26"/>
        </w:rPr>
        <w:t>OPENING</w:t>
      </w:r>
    </w:p>
    <w:p w:rsidR="006E4E00" w:rsidRDefault="006E4E00" w:rsidP="006E4E0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Welcome Remarks – Chairperson</w:t>
      </w:r>
    </w:p>
    <w:p w:rsidR="006E4E00" w:rsidRDefault="006E4E00" w:rsidP="006E4E0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Introduction and Apologies</w:t>
      </w:r>
    </w:p>
    <w:p w:rsidR="006E4E00" w:rsidRDefault="006E4E00" w:rsidP="006E4E0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Announcement</w:t>
      </w:r>
      <w:r w:rsidR="00816DCA">
        <w:rPr>
          <w:rFonts w:ascii="Times New Roman" w:hAnsi="Times New Roman" w:cs="Times New Roman"/>
          <w:sz w:val="26"/>
          <w:szCs w:val="26"/>
        </w:rPr>
        <w:t>s</w:t>
      </w:r>
    </w:p>
    <w:p w:rsidR="006E4E00" w:rsidRDefault="006E4E00" w:rsidP="006E4E0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Adoption of Agenda </w:t>
      </w:r>
    </w:p>
    <w:p w:rsidR="006E4E00" w:rsidRDefault="006E4E00" w:rsidP="006E4E00">
      <w:pPr>
        <w:pStyle w:val="ListParagraph"/>
        <w:ind w:left="1095"/>
        <w:rPr>
          <w:rFonts w:ascii="Times New Roman" w:hAnsi="Times New Roman" w:cs="Times New Roman"/>
          <w:sz w:val="20"/>
          <w:szCs w:val="20"/>
        </w:rPr>
      </w:pPr>
    </w:p>
    <w:p w:rsidR="00A0118B" w:rsidRPr="00A0118B" w:rsidRDefault="006E4E00" w:rsidP="006E4E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118B">
        <w:rPr>
          <w:rFonts w:ascii="Times New Roman" w:hAnsi="Times New Roman" w:cs="Times New Roman"/>
          <w:b/>
          <w:sz w:val="26"/>
          <w:szCs w:val="26"/>
        </w:rPr>
        <w:t>MINUTES</w:t>
      </w:r>
    </w:p>
    <w:p w:rsidR="00A0118B" w:rsidRDefault="006E4E00" w:rsidP="00A011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118B">
        <w:rPr>
          <w:rFonts w:ascii="Times New Roman" w:hAnsi="Times New Roman" w:cs="Times New Roman"/>
          <w:sz w:val="26"/>
          <w:szCs w:val="26"/>
        </w:rPr>
        <w:t>Correction</w:t>
      </w:r>
      <w:r w:rsidR="00A0118B">
        <w:rPr>
          <w:rFonts w:ascii="Times New Roman" w:hAnsi="Times New Roman" w:cs="Times New Roman"/>
          <w:sz w:val="26"/>
          <w:szCs w:val="26"/>
        </w:rPr>
        <w:t xml:space="preserve">of Minutes of IFLA Africa Section Meetings I and II   </w:t>
      </w:r>
    </w:p>
    <w:p w:rsidR="00A0118B" w:rsidRPr="00A0118B" w:rsidRDefault="00A0118B" w:rsidP="00A0118B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held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Cape Town, South Africa 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and 19</w:t>
      </w:r>
      <w:r w:rsidRPr="00B434C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 August 2015.</w:t>
      </w:r>
    </w:p>
    <w:p w:rsidR="006E4E00" w:rsidRPr="00816DCA" w:rsidRDefault="006E4E00" w:rsidP="00816D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Adoption of Minutes</w:t>
      </w:r>
    </w:p>
    <w:p w:rsidR="00816DCA" w:rsidRPr="00816DCA" w:rsidRDefault="00816DCA" w:rsidP="00816DCA">
      <w:pPr>
        <w:pStyle w:val="ListParagraph"/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</w:rPr>
      </w:pPr>
    </w:p>
    <w:p w:rsidR="00320299" w:rsidRPr="00320299" w:rsidRDefault="006E4E00" w:rsidP="003202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20299">
        <w:rPr>
          <w:rFonts w:ascii="Times New Roman" w:hAnsi="Times New Roman" w:cs="Times New Roman"/>
          <w:sz w:val="26"/>
          <w:szCs w:val="26"/>
        </w:rPr>
        <w:tab/>
      </w:r>
      <w:r w:rsidR="00816DCA" w:rsidRPr="00320299">
        <w:rPr>
          <w:rFonts w:ascii="Times New Roman" w:hAnsi="Times New Roman" w:cs="Times New Roman"/>
          <w:b/>
          <w:sz w:val="26"/>
          <w:szCs w:val="26"/>
        </w:rPr>
        <w:t>Matters Arising from the Minutes</w:t>
      </w:r>
    </w:p>
    <w:p w:rsidR="006E4E00" w:rsidRDefault="006E4E00" w:rsidP="006E4E00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816DCA" w:rsidRDefault="00816DCA" w:rsidP="00816DC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COFFEE BREAK</w:t>
      </w:r>
    </w:p>
    <w:p w:rsidR="002532A0" w:rsidRDefault="002532A0" w:rsidP="00816DC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6"/>
          <w:szCs w:val="26"/>
        </w:rPr>
      </w:pPr>
    </w:p>
    <w:p w:rsidR="00816DCA" w:rsidRDefault="00816DCA" w:rsidP="00816D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DCA" w:rsidRPr="00FE156C" w:rsidRDefault="00F93C41" w:rsidP="008F7E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532A0" w:rsidRPr="00FE156C">
        <w:rPr>
          <w:rFonts w:ascii="Times New Roman" w:hAnsi="Times New Roman" w:cs="Times New Roman"/>
          <w:b/>
          <w:sz w:val="26"/>
          <w:szCs w:val="26"/>
        </w:rPr>
        <w:t>IFLA</w:t>
      </w:r>
      <w:r w:rsidR="00FE156C" w:rsidRPr="00FE156C">
        <w:rPr>
          <w:rFonts w:ascii="Times New Roman" w:hAnsi="Times New Roman" w:cs="Times New Roman"/>
          <w:b/>
          <w:sz w:val="26"/>
          <w:szCs w:val="26"/>
        </w:rPr>
        <w:t xml:space="preserve"> HQ:</w:t>
      </w:r>
      <w:r w:rsidR="00320299" w:rsidRPr="00FE156C">
        <w:rPr>
          <w:rFonts w:ascii="Times New Roman" w:hAnsi="Times New Roman" w:cs="Times New Roman"/>
          <w:b/>
          <w:sz w:val="26"/>
          <w:szCs w:val="26"/>
        </w:rPr>
        <w:t xml:space="preserve">SECRETARY- GENERAL </w:t>
      </w:r>
      <w:r w:rsidR="008F7E28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320299" w:rsidRPr="00FE156C">
        <w:rPr>
          <w:rFonts w:ascii="Times New Roman" w:hAnsi="Times New Roman" w:cs="Times New Roman"/>
          <w:sz w:val="26"/>
          <w:szCs w:val="26"/>
        </w:rPr>
        <w:t>MsJennefer</w:t>
      </w:r>
      <w:proofErr w:type="spellEnd"/>
      <w:r w:rsidR="00320299" w:rsidRPr="00FE156C">
        <w:rPr>
          <w:rFonts w:ascii="Times New Roman" w:hAnsi="Times New Roman" w:cs="Times New Roman"/>
          <w:sz w:val="26"/>
          <w:szCs w:val="26"/>
        </w:rPr>
        <w:t xml:space="preserve"> Nicholson</w:t>
      </w:r>
    </w:p>
    <w:p w:rsidR="00FE156C" w:rsidRPr="003622F0" w:rsidRDefault="00FE156C" w:rsidP="00FE156C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3622F0">
        <w:rPr>
          <w:rFonts w:ascii="Times New Roman" w:hAnsi="Times New Roman" w:cs="Times New Roman"/>
          <w:sz w:val="26"/>
          <w:szCs w:val="26"/>
        </w:rPr>
        <w:t>.1</w:t>
      </w:r>
      <w:r w:rsidRPr="003622F0">
        <w:rPr>
          <w:rFonts w:ascii="Times New Roman" w:hAnsi="Times New Roman" w:cs="Times New Roman"/>
          <w:sz w:val="26"/>
          <w:szCs w:val="26"/>
        </w:rPr>
        <w:tab/>
        <w:t>IFLA Governing Board Update</w:t>
      </w:r>
    </w:p>
    <w:p w:rsidR="00FE156C" w:rsidRDefault="00FE156C" w:rsidP="00FE156C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6"/>
          <w:szCs w:val="26"/>
        </w:rPr>
      </w:pPr>
      <w:r w:rsidRPr="003622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3622F0">
        <w:rPr>
          <w:rFonts w:ascii="Times New Roman" w:hAnsi="Times New Roman" w:cs="Times New Roman"/>
          <w:sz w:val="26"/>
          <w:szCs w:val="26"/>
        </w:rPr>
        <w:t>.2</w:t>
      </w:r>
      <w:r w:rsidRPr="003622F0">
        <w:rPr>
          <w:rFonts w:ascii="Times New Roman" w:hAnsi="Times New Roman" w:cs="Times New Roman"/>
          <w:sz w:val="26"/>
          <w:szCs w:val="26"/>
        </w:rPr>
        <w:tab/>
        <w:t>ALP Update</w:t>
      </w:r>
    </w:p>
    <w:p w:rsidR="00FE156C" w:rsidRPr="003622F0" w:rsidRDefault="00FE156C" w:rsidP="00FE1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F0"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3622F0">
        <w:rPr>
          <w:rFonts w:ascii="Times New Roman" w:hAnsi="Times New Roman" w:cs="Times New Roman"/>
          <w:sz w:val="24"/>
          <w:szCs w:val="24"/>
        </w:rPr>
        <w:t xml:space="preserve"> Applications for IFLA International Leaders Programme 2016-2018</w:t>
      </w:r>
    </w:p>
    <w:p w:rsidR="00FE156C" w:rsidRPr="003622F0" w:rsidRDefault="00FE156C" w:rsidP="00FE1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F0">
        <w:rPr>
          <w:rFonts w:ascii="Times New Roman" w:hAnsi="Times New Roman" w:cs="Times New Roman"/>
          <w:sz w:val="24"/>
          <w:szCs w:val="24"/>
        </w:rPr>
        <w:t xml:space="preserve">Update on IFLA International Advocacy </w:t>
      </w:r>
      <w:proofErr w:type="spellStart"/>
      <w:r w:rsidRPr="003622F0">
        <w:rPr>
          <w:rFonts w:ascii="Times New Roman" w:hAnsi="Times New Roman" w:cs="Times New Roman"/>
          <w:sz w:val="24"/>
          <w:szCs w:val="24"/>
        </w:rPr>
        <w:t>Progr</w:t>
      </w:r>
      <w:r w:rsidR="009C305F">
        <w:rPr>
          <w:rFonts w:ascii="Times New Roman" w:hAnsi="Times New Roman" w:cs="Times New Roman"/>
          <w:sz w:val="24"/>
          <w:szCs w:val="24"/>
        </w:rPr>
        <w:t>a</w:t>
      </w:r>
      <w:r w:rsidRPr="003622F0">
        <w:rPr>
          <w:rFonts w:ascii="Times New Roman" w:hAnsi="Times New Roman" w:cs="Times New Roman"/>
          <w:sz w:val="24"/>
          <w:szCs w:val="24"/>
        </w:rPr>
        <w:t>mme</w:t>
      </w:r>
      <w:proofErr w:type="spellEnd"/>
    </w:p>
    <w:p w:rsidR="00FE156C" w:rsidRPr="003622F0" w:rsidRDefault="00FE156C" w:rsidP="00FE1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F0">
        <w:rPr>
          <w:rFonts w:ascii="Times New Roman" w:hAnsi="Times New Roman" w:cs="Times New Roman"/>
          <w:sz w:val="24"/>
          <w:szCs w:val="24"/>
        </w:rPr>
        <w:t>Update on BSLA and Plans for a Global Strategy Meeting in 2016</w:t>
      </w:r>
    </w:p>
    <w:p w:rsidR="00FE156C" w:rsidRDefault="00FE156C" w:rsidP="00FE1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F0">
        <w:rPr>
          <w:rFonts w:ascii="Times New Roman" w:hAnsi="Times New Roman" w:cs="Times New Roman"/>
          <w:sz w:val="24"/>
          <w:szCs w:val="24"/>
        </w:rPr>
        <w:t>Update on UN 2030 Agenda and call for National Level Advocacy</w:t>
      </w:r>
    </w:p>
    <w:p w:rsidR="00FE156C" w:rsidRPr="003622F0" w:rsidRDefault="00FE156C" w:rsidP="00FE156C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FE156C" w:rsidRPr="003622F0" w:rsidRDefault="00FE156C" w:rsidP="00FE156C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6"/>
          <w:szCs w:val="26"/>
        </w:rPr>
      </w:pPr>
      <w:r w:rsidRPr="003622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3622F0">
        <w:rPr>
          <w:rFonts w:ascii="Times New Roman" w:hAnsi="Times New Roman" w:cs="Times New Roman"/>
          <w:sz w:val="26"/>
          <w:szCs w:val="26"/>
        </w:rPr>
        <w:t>.3</w:t>
      </w:r>
      <w:r w:rsidRPr="003622F0">
        <w:rPr>
          <w:rFonts w:ascii="Times New Roman" w:hAnsi="Times New Roman" w:cs="Times New Roman"/>
          <w:sz w:val="26"/>
          <w:szCs w:val="26"/>
        </w:rPr>
        <w:tab/>
        <w:t>IFLA Strategic Plan and Key Initiatives</w:t>
      </w:r>
      <w:r w:rsidRPr="003622F0">
        <w:rPr>
          <w:rFonts w:ascii="Times New Roman" w:hAnsi="Times New Roman" w:cs="Times New Roman"/>
          <w:sz w:val="26"/>
          <w:szCs w:val="26"/>
        </w:rPr>
        <w:tab/>
      </w:r>
      <w:r w:rsidRPr="003622F0">
        <w:rPr>
          <w:rFonts w:ascii="Times New Roman" w:hAnsi="Times New Roman" w:cs="Times New Roman"/>
          <w:sz w:val="26"/>
          <w:szCs w:val="26"/>
        </w:rPr>
        <w:tab/>
      </w:r>
    </w:p>
    <w:p w:rsidR="00FE156C" w:rsidRPr="003622F0" w:rsidRDefault="00FE156C" w:rsidP="00FE156C">
      <w:pPr>
        <w:pStyle w:val="ListParagraph"/>
        <w:spacing w:after="0" w:line="240" w:lineRule="auto"/>
        <w:ind w:left="3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4.4      </w:t>
      </w:r>
      <w:r w:rsidRPr="003622F0">
        <w:rPr>
          <w:rFonts w:ascii="Times New Roman" w:hAnsi="Times New Roman" w:cs="Times New Roman"/>
          <w:sz w:val="26"/>
          <w:szCs w:val="26"/>
        </w:rPr>
        <w:t>Division V Update</w:t>
      </w:r>
    </w:p>
    <w:p w:rsidR="00816DCA" w:rsidRDefault="00816DCA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4E00" w:rsidRDefault="00816DCA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2EC4">
        <w:rPr>
          <w:rFonts w:ascii="Times New Roman" w:hAnsi="Times New Roman" w:cs="Times New Roman"/>
          <w:sz w:val="26"/>
          <w:szCs w:val="26"/>
        </w:rPr>
        <w:t>5.0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0118B">
        <w:rPr>
          <w:rFonts w:ascii="Times New Roman" w:hAnsi="Times New Roman" w:cs="Times New Roman"/>
          <w:b/>
          <w:sz w:val="26"/>
          <w:szCs w:val="26"/>
        </w:rPr>
        <w:t>REPORTS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6D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ab/>
        <w:t>Chairperson’s Report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6D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ab/>
        <w:t>Regional Office Manager’s Report</w:t>
      </w:r>
    </w:p>
    <w:p w:rsidR="00816DCA" w:rsidRDefault="006E4E00" w:rsidP="006E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6DCA">
        <w:rPr>
          <w:rFonts w:ascii="Times New Roman" w:hAnsi="Times New Roman" w:cs="Times New Roman"/>
          <w:sz w:val="24"/>
          <w:szCs w:val="24"/>
        </w:rPr>
        <w:t>5.4</w:t>
      </w:r>
      <w:r w:rsidR="00816DCA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TINA SIG Report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E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  <w:t>Others (FAIFE, CLM, etc)</w:t>
      </w:r>
    </w:p>
    <w:p w:rsidR="00847CC5" w:rsidRPr="009C305F" w:rsidRDefault="00847CC5" w:rsidP="006E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DA0">
        <w:rPr>
          <w:rFonts w:ascii="Times New Roman" w:hAnsi="Times New Roman" w:cs="Times New Roman"/>
          <w:sz w:val="24"/>
          <w:szCs w:val="24"/>
        </w:rPr>
        <w:t>-</w:t>
      </w:r>
      <w:r w:rsidRPr="009C305F">
        <w:rPr>
          <w:rFonts w:ascii="Times New Roman" w:hAnsi="Times New Roman" w:cs="Times New Roman"/>
          <w:sz w:val="24"/>
          <w:szCs w:val="24"/>
        </w:rPr>
        <w:t>5.5.1 SCANUL</w:t>
      </w:r>
    </w:p>
    <w:p w:rsidR="00847CC5" w:rsidRPr="009C305F" w:rsidRDefault="00847CC5" w:rsidP="006E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05F">
        <w:rPr>
          <w:rFonts w:ascii="Times New Roman" w:hAnsi="Times New Roman" w:cs="Times New Roman"/>
          <w:sz w:val="24"/>
          <w:szCs w:val="24"/>
        </w:rPr>
        <w:tab/>
      </w:r>
      <w:r w:rsidRPr="009C305F">
        <w:rPr>
          <w:rFonts w:ascii="Times New Roman" w:hAnsi="Times New Roman" w:cs="Times New Roman"/>
          <w:sz w:val="24"/>
          <w:szCs w:val="24"/>
        </w:rPr>
        <w:tab/>
      </w:r>
      <w:r w:rsidR="00181DA0">
        <w:rPr>
          <w:rFonts w:ascii="Times New Roman" w:hAnsi="Times New Roman" w:cs="Times New Roman"/>
          <w:sz w:val="24"/>
          <w:szCs w:val="24"/>
        </w:rPr>
        <w:t>-</w:t>
      </w:r>
      <w:r w:rsidRPr="009C305F">
        <w:rPr>
          <w:rFonts w:ascii="Times New Roman" w:hAnsi="Times New Roman" w:cs="Times New Roman"/>
          <w:sz w:val="24"/>
          <w:szCs w:val="24"/>
        </w:rPr>
        <w:t>5.5.2 SCECSAL</w:t>
      </w:r>
    </w:p>
    <w:p w:rsidR="00847CC5" w:rsidRPr="009C305F" w:rsidRDefault="00847CC5" w:rsidP="006E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05F">
        <w:rPr>
          <w:rFonts w:ascii="Times New Roman" w:hAnsi="Times New Roman" w:cs="Times New Roman"/>
          <w:sz w:val="24"/>
          <w:szCs w:val="24"/>
        </w:rPr>
        <w:tab/>
      </w:r>
      <w:r w:rsidRPr="009C305F">
        <w:rPr>
          <w:rFonts w:ascii="Times New Roman" w:hAnsi="Times New Roman" w:cs="Times New Roman"/>
          <w:sz w:val="24"/>
          <w:szCs w:val="24"/>
        </w:rPr>
        <w:tab/>
      </w:r>
      <w:r w:rsidR="00181DA0">
        <w:rPr>
          <w:rFonts w:ascii="Times New Roman" w:hAnsi="Times New Roman" w:cs="Times New Roman"/>
          <w:sz w:val="24"/>
          <w:szCs w:val="24"/>
        </w:rPr>
        <w:t>-</w:t>
      </w:r>
      <w:r w:rsidRPr="009C305F">
        <w:rPr>
          <w:rFonts w:ascii="Times New Roman" w:hAnsi="Times New Roman" w:cs="Times New Roman"/>
          <w:sz w:val="24"/>
          <w:szCs w:val="24"/>
        </w:rPr>
        <w:t>5.5.3 Africa Public Library Summit</w:t>
      </w:r>
    </w:p>
    <w:p w:rsidR="006E4E00" w:rsidRPr="009C305F" w:rsidRDefault="006E4E00" w:rsidP="006E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99" w:rsidRDefault="002532A0" w:rsidP="003202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20299">
        <w:rPr>
          <w:rFonts w:ascii="Times New Roman" w:hAnsi="Times New Roman" w:cs="Times New Roman"/>
          <w:b/>
          <w:sz w:val="26"/>
          <w:szCs w:val="26"/>
        </w:rPr>
        <w:t>LUNCH BREAK</w:t>
      </w:r>
    </w:p>
    <w:p w:rsidR="002532A0" w:rsidRDefault="002532A0" w:rsidP="003202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0299" w:rsidRDefault="00320299" w:rsidP="006E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E00" w:rsidRDefault="004D2EC4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E4E00">
        <w:rPr>
          <w:rFonts w:ascii="Times New Roman" w:hAnsi="Times New Roman" w:cs="Times New Roman"/>
          <w:sz w:val="26"/>
          <w:szCs w:val="26"/>
        </w:rPr>
        <w:t>0</w:t>
      </w:r>
      <w:r w:rsidR="006E4E00">
        <w:rPr>
          <w:rFonts w:ascii="Times New Roman" w:hAnsi="Times New Roman" w:cs="Times New Roman"/>
          <w:sz w:val="26"/>
          <w:szCs w:val="26"/>
        </w:rPr>
        <w:tab/>
      </w:r>
      <w:r w:rsidR="006E4E00" w:rsidRPr="00816DCA">
        <w:rPr>
          <w:rFonts w:ascii="Times New Roman" w:hAnsi="Times New Roman" w:cs="Times New Roman"/>
          <w:b/>
          <w:sz w:val="26"/>
          <w:szCs w:val="26"/>
        </w:rPr>
        <w:t>AFLIA Update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2EC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ab/>
        <w:t>Public Libraries in Africa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2EC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ab/>
        <w:t>National Libraries in Africa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D2EC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ab/>
        <w:t>AFLIA</w:t>
      </w:r>
      <w:r w:rsidR="00816DCA">
        <w:rPr>
          <w:rFonts w:ascii="Times New Roman" w:hAnsi="Times New Roman" w:cs="Times New Roman"/>
          <w:sz w:val="26"/>
          <w:szCs w:val="26"/>
        </w:rPr>
        <w:t xml:space="preserve"> Report</w:t>
      </w:r>
    </w:p>
    <w:p w:rsidR="004D2EC4" w:rsidRDefault="004D2EC4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D59" w:rsidRPr="004D2EC4" w:rsidRDefault="004D2EC4" w:rsidP="006E4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4E00">
        <w:rPr>
          <w:rFonts w:ascii="Times New Roman" w:hAnsi="Times New Roman" w:cs="Times New Roman"/>
          <w:sz w:val="26"/>
          <w:szCs w:val="26"/>
        </w:rPr>
        <w:tab/>
      </w:r>
    </w:p>
    <w:p w:rsidR="006E4E00" w:rsidRPr="004D2EC4" w:rsidRDefault="00893D59" w:rsidP="00893D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7.0    </w:t>
      </w:r>
      <w:r w:rsidR="006E4E00" w:rsidRPr="004D2EC4">
        <w:rPr>
          <w:rFonts w:ascii="Times New Roman" w:hAnsi="Times New Roman" w:cs="Times New Roman"/>
          <w:b/>
          <w:sz w:val="26"/>
          <w:szCs w:val="26"/>
        </w:rPr>
        <w:t>IFLA WLIC 201</w:t>
      </w:r>
      <w:r w:rsidR="00B434CB" w:rsidRPr="004D2EC4">
        <w:rPr>
          <w:rFonts w:ascii="Times New Roman" w:hAnsi="Times New Roman" w:cs="Times New Roman"/>
          <w:b/>
          <w:sz w:val="26"/>
          <w:szCs w:val="26"/>
        </w:rPr>
        <w:t>6, OHIO, USA</w:t>
      </w:r>
    </w:p>
    <w:p w:rsidR="006E4E00" w:rsidRDefault="00B434CB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6E4E00">
        <w:rPr>
          <w:rFonts w:ascii="Times New Roman" w:hAnsi="Times New Roman" w:cs="Times New Roman"/>
          <w:sz w:val="26"/>
          <w:szCs w:val="26"/>
        </w:rPr>
        <w:t>.1</w:t>
      </w:r>
      <w:r w:rsidR="006E4E00">
        <w:rPr>
          <w:rFonts w:ascii="Times New Roman" w:hAnsi="Times New Roman" w:cs="Times New Roman"/>
          <w:sz w:val="26"/>
          <w:szCs w:val="26"/>
        </w:rPr>
        <w:tab/>
        <w:t>Update</w:t>
      </w:r>
    </w:p>
    <w:p w:rsidR="00847CC5" w:rsidRPr="00847CC5" w:rsidRDefault="00847CC5" w:rsidP="006E4E0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7.2</w:t>
      </w:r>
      <w:r>
        <w:rPr>
          <w:rFonts w:ascii="Times New Roman" w:hAnsi="Times New Roman" w:cs="Times New Roman"/>
          <w:sz w:val="26"/>
          <w:szCs w:val="26"/>
        </w:rPr>
        <w:tab/>
      </w:r>
      <w:r w:rsidRPr="009C305F">
        <w:rPr>
          <w:rFonts w:ascii="Times New Roman" w:hAnsi="Times New Roman" w:cs="Times New Roman"/>
          <w:sz w:val="26"/>
          <w:szCs w:val="26"/>
        </w:rPr>
        <w:t xml:space="preserve">Satelite </w:t>
      </w:r>
      <w:r w:rsidR="008F7E28" w:rsidRPr="009C305F">
        <w:rPr>
          <w:rFonts w:ascii="Times New Roman" w:hAnsi="Times New Roman" w:cs="Times New Roman"/>
          <w:sz w:val="26"/>
          <w:szCs w:val="26"/>
        </w:rPr>
        <w:t>Meeting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34CB">
        <w:rPr>
          <w:rFonts w:ascii="Times New Roman" w:hAnsi="Times New Roman" w:cs="Times New Roman"/>
          <w:sz w:val="26"/>
          <w:szCs w:val="26"/>
        </w:rPr>
        <w:t>7</w:t>
      </w:r>
      <w:r w:rsidR="004967BE">
        <w:rPr>
          <w:rFonts w:ascii="Times New Roman" w:hAnsi="Times New Roman" w:cs="Times New Roman"/>
          <w:sz w:val="26"/>
          <w:szCs w:val="26"/>
        </w:rPr>
        <w:t xml:space="preserve">.3      </w:t>
      </w:r>
      <w:r>
        <w:rPr>
          <w:rFonts w:ascii="Times New Roman" w:hAnsi="Times New Roman" w:cs="Times New Roman"/>
          <w:sz w:val="26"/>
          <w:szCs w:val="26"/>
        </w:rPr>
        <w:t>Poster Session</w:t>
      </w:r>
    </w:p>
    <w:p w:rsidR="006E4E00" w:rsidRDefault="00B434CB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4967BE">
        <w:rPr>
          <w:rFonts w:ascii="Times New Roman" w:hAnsi="Times New Roman" w:cs="Times New Roman"/>
          <w:sz w:val="26"/>
          <w:szCs w:val="26"/>
        </w:rPr>
        <w:t>.4</w:t>
      </w:r>
      <w:r w:rsidR="006E4E00">
        <w:rPr>
          <w:rFonts w:ascii="Times New Roman" w:hAnsi="Times New Roman" w:cs="Times New Roman"/>
          <w:sz w:val="26"/>
          <w:szCs w:val="26"/>
        </w:rPr>
        <w:tab/>
        <w:t>Open Forum</w:t>
      </w:r>
      <w:r w:rsidR="002F72D1">
        <w:rPr>
          <w:rFonts w:ascii="Times New Roman" w:hAnsi="Times New Roman" w:cs="Times New Roman"/>
          <w:sz w:val="26"/>
          <w:szCs w:val="26"/>
        </w:rPr>
        <w:tab/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34CB">
        <w:rPr>
          <w:rFonts w:ascii="Times New Roman" w:hAnsi="Times New Roman" w:cs="Times New Roman"/>
          <w:sz w:val="26"/>
          <w:szCs w:val="26"/>
        </w:rPr>
        <w:t>7</w:t>
      </w:r>
      <w:r w:rsidR="004967BE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ab/>
        <w:t>Africa Caucus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4CB" w:rsidRDefault="00B434CB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2D1" w:rsidRDefault="00320299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DAY TWO</w:t>
      </w:r>
    </w:p>
    <w:p w:rsidR="00320299" w:rsidRPr="00320299" w:rsidRDefault="00320299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4E00" w:rsidRDefault="00F93C41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F72D1">
        <w:rPr>
          <w:rFonts w:ascii="Times New Roman" w:hAnsi="Times New Roman" w:cs="Times New Roman"/>
          <w:sz w:val="26"/>
          <w:szCs w:val="26"/>
        </w:rPr>
        <w:t>.</w:t>
      </w:r>
      <w:r w:rsidR="006E4E00">
        <w:rPr>
          <w:rFonts w:ascii="Times New Roman" w:hAnsi="Times New Roman" w:cs="Times New Roman"/>
          <w:sz w:val="26"/>
          <w:szCs w:val="26"/>
        </w:rPr>
        <w:t>0</w:t>
      </w:r>
      <w:r w:rsidR="006E4E00">
        <w:rPr>
          <w:rFonts w:ascii="Times New Roman" w:hAnsi="Times New Roman" w:cs="Times New Roman"/>
          <w:sz w:val="26"/>
          <w:szCs w:val="26"/>
        </w:rPr>
        <w:tab/>
      </w:r>
      <w:r w:rsidR="00320299">
        <w:rPr>
          <w:rFonts w:ascii="Times New Roman" w:hAnsi="Times New Roman" w:cs="Times New Roman"/>
          <w:b/>
          <w:sz w:val="26"/>
          <w:szCs w:val="26"/>
        </w:rPr>
        <w:t xml:space="preserve">STRATEGIC PLAN: </w:t>
      </w:r>
      <w:r w:rsidR="006E4E00">
        <w:rPr>
          <w:rFonts w:ascii="Times New Roman" w:hAnsi="Times New Roman" w:cs="Times New Roman"/>
          <w:sz w:val="26"/>
          <w:szCs w:val="26"/>
        </w:rPr>
        <w:t>Africa Section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20299" w:rsidRDefault="00F93C41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93D5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ab/>
      </w:r>
      <w:r w:rsidR="00320299" w:rsidRPr="00320299">
        <w:rPr>
          <w:rFonts w:ascii="Times New Roman" w:hAnsi="Times New Roman" w:cs="Times New Roman"/>
          <w:b/>
          <w:sz w:val="26"/>
          <w:szCs w:val="26"/>
        </w:rPr>
        <w:t xml:space="preserve">2016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320299">
        <w:rPr>
          <w:rFonts w:ascii="Times New Roman" w:hAnsi="Times New Roman" w:cs="Times New Roman"/>
          <w:b/>
          <w:sz w:val="26"/>
          <w:szCs w:val="26"/>
        </w:rPr>
        <w:t>OPEN FORUM ABSTRACTS</w:t>
      </w:r>
    </w:p>
    <w:p w:rsidR="00320299" w:rsidRDefault="00320299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4E00" w:rsidRDefault="00F93C41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F72D1">
        <w:rPr>
          <w:rFonts w:ascii="Times New Roman" w:hAnsi="Times New Roman" w:cs="Times New Roman"/>
          <w:sz w:val="26"/>
          <w:szCs w:val="26"/>
        </w:rPr>
        <w:t>.0</w:t>
      </w:r>
      <w:r w:rsidR="002F72D1">
        <w:rPr>
          <w:rFonts w:ascii="Times New Roman" w:hAnsi="Times New Roman" w:cs="Times New Roman"/>
          <w:sz w:val="26"/>
          <w:szCs w:val="26"/>
        </w:rPr>
        <w:tab/>
      </w:r>
      <w:r w:rsidR="002F72D1" w:rsidRPr="00320299">
        <w:rPr>
          <w:rFonts w:ascii="Times New Roman" w:hAnsi="Times New Roman" w:cs="Times New Roman"/>
          <w:b/>
          <w:sz w:val="26"/>
          <w:szCs w:val="26"/>
        </w:rPr>
        <w:t>2016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320299">
        <w:rPr>
          <w:rFonts w:ascii="Times New Roman" w:hAnsi="Times New Roman" w:cs="Times New Roman"/>
          <w:b/>
          <w:sz w:val="26"/>
          <w:szCs w:val="26"/>
        </w:rPr>
        <w:t>SATELLITE MEETING ABSTRACTS</w:t>
      </w:r>
    </w:p>
    <w:p w:rsidR="00847CC5" w:rsidRDefault="00847CC5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4E00" w:rsidRDefault="00F93C41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93D59">
        <w:rPr>
          <w:rFonts w:ascii="Times New Roman" w:hAnsi="Times New Roman" w:cs="Times New Roman"/>
          <w:sz w:val="26"/>
          <w:szCs w:val="26"/>
        </w:rPr>
        <w:t>.0</w:t>
      </w:r>
      <w:r w:rsidR="006E4E00">
        <w:rPr>
          <w:rFonts w:ascii="Times New Roman" w:hAnsi="Times New Roman" w:cs="Times New Roman"/>
          <w:sz w:val="26"/>
          <w:szCs w:val="26"/>
        </w:rPr>
        <w:tab/>
      </w:r>
      <w:r w:rsidR="00320299">
        <w:rPr>
          <w:rFonts w:ascii="Times New Roman" w:hAnsi="Times New Roman" w:cs="Times New Roman"/>
          <w:b/>
          <w:sz w:val="26"/>
          <w:szCs w:val="26"/>
        </w:rPr>
        <w:t>NEXT MEETING:</w:t>
      </w:r>
      <w:r w:rsidR="006E4E00">
        <w:rPr>
          <w:rFonts w:ascii="Times New Roman" w:hAnsi="Times New Roman" w:cs="Times New Roman"/>
          <w:sz w:val="26"/>
          <w:szCs w:val="26"/>
        </w:rPr>
        <w:t xml:space="preserve"> IFLA Africa Section Standing Committee Meeting</w:t>
      </w:r>
    </w:p>
    <w:p w:rsidR="00847CC5" w:rsidRPr="00847CC5" w:rsidRDefault="00847CC5" w:rsidP="006E4E0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96445">
        <w:rPr>
          <w:rFonts w:ascii="Times New Roman" w:hAnsi="Times New Roman" w:cs="Times New Roman"/>
          <w:sz w:val="26"/>
          <w:szCs w:val="26"/>
        </w:rPr>
        <w:t>11.1 Guide to host Midterm Meeting</w:t>
      </w: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2D1" w:rsidRDefault="006E4E00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93C41">
        <w:rPr>
          <w:rFonts w:ascii="Times New Roman" w:hAnsi="Times New Roman" w:cs="Times New Roman"/>
          <w:sz w:val="26"/>
          <w:szCs w:val="26"/>
        </w:rPr>
        <w:t>2</w:t>
      </w:r>
      <w:r w:rsidR="002A26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ab/>
      </w:r>
      <w:r w:rsidR="00320299">
        <w:rPr>
          <w:rFonts w:ascii="Times New Roman" w:hAnsi="Times New Roman" w:cs="Times New Roman"/>
          <w:b/>
          <w:sz w:val="26"/>
          <w:szCs w:val="26"/>
        </w:rPr>
        <w:t>ANY OTHER BUSINESS</w:t>
      </w:r>
    </w:p>
    <w:p w:rsidR="009C305F" w:rsidRDefault="009C305F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12.</w:t>
      </w:r>
      <w:r w:rsidR="00C96445">
        <w:rPr>
          <w:rFonts w:ascii="Times New Roman" w:hAnsi="Times New Roman" w:cs="Times New Roman"/>
          <w:sz w:val="26"/>
          <w:szCs w:val="26"/>
        </w:rPr>
        <w:t>1 LIS Education in Developing C</w:t>
      </w:r>
      <w:r>
        <w:rPr>
          <w:rFonts w:ascii="Times New Roman" w:hAnsi="Times New Roman" w:cs="Times New Roman"/>
          <w:sz w:val="26"/>
          <w:szCs w:val="26"/>
        </w:rPr>
        <w:t>ountries</w:t>
      </w:r>
    </w:p>
    <w:p w:rsidR="002F72D1" w:rsidRDefault="002F72D1" w:rsidP="006E4E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4E00" w:rsidRDefault="006E4E00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D2EC4">
        <w:rPr>
          <w:rFonts w:ascii="Times New Roman" w:hAnsi="Times New Roman" w:cs="Times New Roman"/>
          <w:b/>
          <w:sz w:val="26"/>
          <w:szCs w:val="26"/>
        </w:rPr>
        <w:t xml:space="preserve">Adjournment </w:t>
      </w:r>
    </w:p>
    <w:p w:rsidR="002532A0" w:rsidRDefault="002532A0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32A0" w:rsidRDefault="002532A0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32A0" w:rsidRDefault="002532A0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32A0" w:rsidRDefault="002532A0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32A0" w:rsidRPr="004D2EC4" w:rsidRDefault="002532A0" w:rsidP="006E4E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</w:t>
      </w:r>
      <w:r w:rsidR="00F93C41">
        <w:rPr>
          <w:rFonts w:ascii="Times New Roman" w:hAnsi="Times New Roman" w:cs="Times New Roman"/>
          <w:b/>
          <w:sz w:val="26"/>
          <w:szCs w:val="26"/>
        </w:rPr>
        <w:t>IFLA/Africa Section/</w:t>
      </w:r>
      <w:r>
        <w:rPr>
          <w:rFonts w:ascii="Times New Roman" w:hAnsi="Times New Roman" w:cs="Times New Roman"/>
          <w:b/>
          <w:sz w:val="26"/>
          <w:szCs w:val="26"/>
        </w:rPr>
        <w:t>2016</w:t>
      </w:r>
    </w:p>
    <w:p w:rsidR="003463BE" w:rsidRDefault="003463BE"/>
    <w:sectPr w:rsidR="003463BE" w:rsidSect="009F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57A13"/>
    <w:multiLevelType w:val="multilevel"/>
    <w:tmpl w:val="209A08F8"/>
    <w:lvl w:ilvl="0">
      <w:start w:val="1"/>
      <w:numFmt w:val="decimal"/>
      <w:lvlText w:val="%1.0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6D1760A2"/>
    <w:multiLevelType w:val="hybridMultilevel"/>
    <w:tmpl w:val="FC3C214C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C305F"/>
    <w:rsid w:val="00055C0F"/>
    <w:rsid w:val="00181DA0"/>
    <w:rsid w:val="0021751A"/>
    <w:rsid w:val="002532A0"/>
    <w:rsid w:val="002762AC"/>
    <w:rsid w:val="002A2681"/>
    <w:rsid w:val="002A3DED"/>
    <w:rsid w:val="002F72D1"/>
    <w:rsid w:val="00320299"/>
    <w:rsid w:val="003463BE"/>
    <w:rsid w:val="00393E58"/>
    <w:rsid w:val="0040078E"/>
    <w:rsid w:val="004967BE"/>
    <w:rsid w:val="004D2EC4"/>
    <w:rsid w:val="005058D5"/>
    <w:rsid w:val="00507765"/>
    <w:rsid w:val="005D21EE"/>
    <w:rsid w:val="006E4E00"/>
    <w:rsid w:val="00816DCA"/>
    <w:rsid w:val="00820FB9"/>
    <w:rsid w:val="00847CC5"/>
    <w:rsid w:val="00862E5B"/>
    <w:rsid w:val="00893D59"/>
    <w:rsid w:val="008F7E28"/>
    <w:rsid w:val="009C305F"/>
    <w:rsid w:val="009D277D"/>
    <w:rsid w:val="009F5634"/>
    <w:rsid w:val="00A0118B"/>
    <w:rsid w:val="00B1329E"/>
    <w:rsid w:val="00B434CB"/>
    <w:rsid w:val="00C3620E"/>
    <w:rsid w:val="00C96445"/>
    <w:rsid w:val="00CB7697"/>
    <w:rsid w:val="00D07B3D"/>
    <w:rsid w:val="00DF0A68"/>
    <w:rsid w:val="00F93C41"/>
    <w:rsid w:val="00FE156C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5A09E-EEE5-446C-8BE2-349AB010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MARY\Downloads\IFLA%20AFRICA%20SECTION%20MIDTERM%20MEETING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IFLA AFRICA SECTION MIDTERM MEETING DRAFT AGENDA.dot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Nthabiseng Kotsokoane</cp:lastModifiedBy>
  <cp:revision>2</cp:revision>
  <dcterms:created xsi:type="dcterms:W3CDTF">2016-02-04T10:18:00Z</dcterms:created>
  <dcterms:modified xsi:type="dcterms:W3CDTF">2016-02-04T10:18:00Z</dcterms:modified>
</cp:coreProperties>
</file>